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FC" w:rsidRPr="00803DEE" w:rsidRDefault="006F25FC" w:rsidP="00550336">
      <w:pPr>
        <w:pStyle w:val="Ttulo2"/>
      </w:pPr>
      <w:r>
        <w:t xml:space="preserve">Solicitud de </w:t>
      </w:r>
      <w:r w:rsidR="00B231FE">
        <w:t xml:space="preserve">atención </w:t>
      </w:r>
      <w:r w:rsidR="000B49DE">
        <w:t xml:space="preserve">Ejecución </w:t>
      </w:r>
      <w:r w:rsidR="00B231FE">
        <w:t>de derechos ARCO</w:t>
      </w:r>
    </w:p>
    <w:tbl>
      <w:tblPr>
        <w:tblStyle w:val="TableGrid1"/>
        <w:tblW w:w="9498" w:type="dxa"/>
        <w:tblInd w:w="-147" w:type="dxa"/>
        <w:tblLook w:val="04A0" w:firstRow="1" w:lastRow="0" w:firstColumn="1" w:lastColumn="0" w:noHBand="0" w:noVBand="1"/>
      </w:tblPr>
      <w:tblGrid>
        <w:gridCol w:w="2248"/>
        <w:gridCol w:w="876"/>
        <w:gridCol w:w="420"/>
        <w:gridCol w:w="567"/>
        <w:gridCol w:w="220"/>
        <w:gridCol w:w="1198"/>
        <w:gridCol w:w="756"/>
        <w:gridCol w:w="2094"/>
        <w:gridCol w:w="1119"/>
      </w:tblGrid>
      <w:tr w:rsidR="0026106C" w:rsidRPr="00BA568F" w:rsidTr="001C4106">
        <w:tc>
          <w:tcPr>
            <w:tcW w:w="9498" w:type="dxa"/>
            <w:gridSpan w:val="9"/>
            <w:shd w:val="clear" w:color="auto" w:fill="808080" w:themeFill="background1" w:themeFillShade="80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 xml:space="preserve">1. DATOS DEL TITULAR </w:t>
            </w:r>
          </w:p>
        </w:tc>
      </w:tr>
      <w:tr w:rsidR="0026106C" w:rsidRPr="00BA568F" w:rsidTr="001C4106">
        <w:trPr>
          <w:trHeight w:val="354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Nombre(s)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-952861289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7250" w:type="dxa"/>
                <w:gridSpan w:val="8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106C" w:rsidRPr="00BA568F" w:rsidTr="001C4106">
        <w:trPr>
          <w:trHeight w:val="401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Apellido Paterno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1313606455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7250" w:type="dxa"/>
                <w:gridSpan w:val="8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106C" w:rsidRPr="00BA568F" w:rsidTr="001C4106">
        <w:trPr>
          <w:trHeight w:val="421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Apellido Materno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1401013740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7250" w:type="dxa"/>
                <w:gridSpan w:val="8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106C" w:rsidRPr="00BA568F" w:rsidTr="005445A5">
        <w:trPr>
          <w:trHeight w:val="413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Fecha de solicitud</w:t>
            </w:r>
          </w:p>
        </w:tc>
        <w:sdt>
          <w:sdtPr>
            <w:rPr>
              <w:rFonts w:asciiTheme="minorHAnsi" w:hAnsiTheme="minorHAnsi" w:cstheme="minorHAnsi"/>
              <w:noProof/>
              <w:snapToGrid/>
              <w:sz w:val="20"/>
              <w:lang w:val="es-PE" w:eastAsia="es-PE"/>
            </w:rPr>
            <w:id w:val="1044872915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2083" w:type="dxa"/>
                <w:gridSpan w:val="4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noProof/>
                    <w:snapToGrid/>
                    <w:sz w:val="20"/>
                    <w:szCs w:val="20"/>
                    <w:lang w:val="es-PE" w:eastAsia="es-PE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2"/>
                    <w:szCs w:val="12"/>
                  </w:rPr>
                  <w:t>Haga clic o pulse aquí para escribir texto.</w:t>
                </w:r>
              </w:p>
            </w:tc>
          </w:sdtContent>
        </w:sdt>
        <w:tc>
          <w:tcPr>
            <w:tcW w:w="119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noProof/>
                <w:snapToGrid/>
                <w:sz w:val="20"/>
                <w:szCs w:val="20"/>
                <w:lang w:val="es-PE" w:eastAsia="es-PE"/>
              </w:rPr>
            </w:pPr>
            <w:r w:rsidRPr="00BA568F">
              <w:rPr>
                <w:rFonts w:asciiTheme="minorHAnsi" w:hAnsiTheme="minorHAnsi" w:cstheme="minorHAnsi"/>
                <w:noProof/>
                <w:snapToGrid/>
                <w:sz w:val="20"/>
                <w:szCs w:val="20"/>
                <w:lang w:val="es-PE" w:eastAsia="es-PE"/>
              </w:rPr>
              <w:t>Oficina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1845828756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3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6106C" w:rsidRPr="00BA568F" w:rsidTr="005445A5">
        <w:trPr>
          <w:trHeight w:val="525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Tipo Documento</w:t>
            </w:r>
          </w:p>
        </w:tc>
        <w:tc>
          <w:tcPr>
            <w:tcW w:w="876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DNI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49430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68F">
                  <w:rPr>
                    <w:rFonts w:ascii="Segoe UI Symbol" w:eastAsia="MS Gothic" w:hAnsi="Segoe UI Symbol" w:cs="Segoe UI Symbol"/>
                    <w:snapToGrid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987" w:type="dxa"/>
            <w:gridSpan w:val="2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CE  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12589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568F">
                  <w:rPr>
                    <w:rFonts w:ascii="Segoe UI Symbol" w:eastAsia="MS Gothic" w:hAnsi="Segoe UI Symbol" w:cs="Segoe UI Symbol"/>
                    <w:snapToGrid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Pasaporte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124745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5A5">
                  <w:rPr>
                    <w:rFonts w:ascii="MS Gothic" w:eastAsia="MS Gothic" w:hAnsi="MS Gothic" w:cstheme="minorHAnsi" w:hint="eastAsia"/>
                    <w:snapToGrid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Celular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1679540226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26106C" w:rsidRPr="00BA568F" w:rsidTr="005445A5">
        <w:trPr>
          <w:trHeight w:val="313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N° de Documento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-1144574203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3281" w:type="dxa"/>
                <w:gridSpan w:val="5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5445A5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3969" w:type="dxa"/>
            <w:gridSpan w:val="3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Teléfono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-1881773114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5445A5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6106C" w:rsidRPr="00BA568F" w:rsidTr="005445A5">
        <w:trPr>
          <w:trHeight w:val="417"/>
        </w:trPr>
        <w:tc>
          <w:tcPr>
            <w:tcW w:w="9498" w:type="dxa"/>
            <w:gridSpan w:val="9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Dirección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-971897971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BA568F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26106C" w:rsidRPr="00BA568F" w:rsidTr="001C4106">
        <w:trPr>
          <w:trHeight w:val="414"/>
        </w:trPr>
        <w:tc>
          <w:tcPr>
            <w:tcW w:w="2248" w:type="dxa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Distrito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393778073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5445A5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4037" w:type="dxa"/>
            <w:gridSpan w:val="6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Provincia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-66107101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91203E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3213" w:type="dxa"/>
            <w:gridSpan w:val="2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Departamento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-1540511034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91203E">
                  <w:rPr>
                    <w:rStyle w:val="Textodelmarcadordeposicin"/>
                    <w:rFonts w:asciiTheme="minorHAnsi" w:hAnsiTheme="minorHAnsi" w:cstheme="minorHAnsi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26106C" w:rsidRPr="00BA568F" w:rsidTr="0091203E">
        <w:trPr>
          <w:trHeight w:val="388"/>
        </w:trPr>
        <w:tc>
          <w:tcPr>
            <w:tcW w:w="9498" w:type="dxa"/>
            <w:gridSpan w:val="9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 xml:space="preserve">Correo electrónico: </w:t>
            </w:r>
            <w:sdt>
              <w:sdtPr>
                <w:rPr>
                  <w:rFonts w:asciiTheme="minorHAnsi" w:hAnsiTheme="minorHAnsi" w:cstheme="minorHAnsi"/>
                  <w:snapToGrid/>
                  <w:sz w:val="20"/>
                  <w:lang w:eastAsia="en-US"/>
                </w:rPr>
                <w:id w:val="-1940972206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Pr="0091203E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26106C" w:rsidRPr="00BA568F" w:rsidTr="001C4106">
        <w:trPr>
          <w:trHeight w:val="405"/>
        </w:trPr>
        <w:tc>
          <w:tcPr>
            <w:tcW w:w="9498" w:type="dxa"/>
            <w:gridSpan w:val="9"/>
            <w:shd w:val="clear" w:color="auto" w:fill="808080" w:themeFill="background1" w:themeFillShade="80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noProof/>
                <w:snapToGrid/>
                <w:sz w:val="20"/>
                <w:szCs w:val="20"/>
                <w:lang w:val="es-PE" w:eastAsia="es-PE"/>
              </w:rPr>
            </w:pPr>
            <w:r w:rsidRPr="00BA568F">
              <w:rPr>
                <w:rFonts w:asciiTheme="minorHAnsi" w:eastAsia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>2. MEDIO PARA RECIBIR RESPUESTA</w:t>
            </w:r>
          </w:p>
        </w:tc>
      </w:tr>
      <w:tr w:rsidR="0026106C" w:rsidRPr="00BA568F" w:rsidTr="005445A5">
        <w:tc>
          <w:tcPr>
            <w:tcW w:w="3544" w:type="dxa"/>
            <w:gridSpan w:val="3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Domicilio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56791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3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BA568F">
                  <w:rPr>
                    <w:rFonts w:ascii="Segoe UI Symbol" w:eastAsia="MS Gothic" w:hAnsi="Segoe UI Symbol" w:cs="Segoe UI Symbol"/>
                    <w:snapToGrid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2850" w:type="dxa"/>
            <w:gridSpan w:val="2"/>
            <w:vAlign w:val="center"/>
          </w:tcPr>
          <w:p w:rsidR="0026106C" w:rsidRPr="00BA568F" w:rsidRDefault="0026106C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r w:rsidRPr="00BA568F"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  <w:t>Correo electrónico</w:t>
            </w:r>
          </w:p>
        </w:tc>
        <w:sdt>
          <w:sdtPr>
            <w:rPr>
              <w:rFonts w:asciiTheme="minorHAnsi" w:hAnsiTheme="minorHAnsi" w:cstheme="minorHAnsi"/>
              <w:snapToGrid/>
              <w:sz w:val="20"/>
              <w:lang w:eastAsia="en-US"/>
            </w:rPr>
            <w:id w:val="-139989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9" w:type="dxa"/>
                <w:vAlign w:val="center"/>
              </w:tcPr>
              <w:p w:rsidR="0026106C" w:rsidRPr="00BA568F" w:rsidRDefault="0026106C" w:rsidP="001C4106">
                <w:pPr>
                  <w:widowControl/>
                  <w:spacing w:before="0" w:after="0"/>
                  <w:jc w:val="left"/>
                  <w:rPr>
                    <w:rFonts w:asciiTheme="minorHAnsi" w:hAnsiTheme="minorHAnsi" w:cstheme="minorHAnsi"/>
                    <w:snapToGrid/>
                    <w:sz w:val="20"/>
                    <w:szCs w:val="20"/>
                    <w:lang w:eastAsia="en-US"/>
                  </w:rPr>
                </w:pPr>
                <w:r w:rsidRPr="00BA568F">
                  <w:rPr>
                    <w:rFonts w:ascii="Segoe UI Symbol" w:eastAsia="MS Gothic" w:hAnsi="Segoe UI Symbol" w:cs="Segoe UI Symbol"/>
                    <w:snapToGrid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</w:tr>
      <w:tr w:rsidR="0026106C" w:rsidRPr="00BA568F" w:rsidTr="00E8096A">
        <w:trPr>
          <w:trHeight w:val="41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center"/>
          </w:tcPr>
          <w:p w:rsidR="0026106C" w:rsidRPr="00BA568F" w:rsidRDefault="007B5C70" w:rsidP="001C4106">
            <w:pPr>
              <w:widowControl/>
              <w:spacing w:before="0" w:after="0"/>
              <w:jc w:val="left"/>
              <w:rPr>
                <w:rFonts w:asciiTheme="minorHAnsi" w:hAnsiTheme="minorHAnsi" w:cstheme="minorHAnsi"/>
                <w:snapToGrid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napToGrid/>
                  <w:color w:val="FFFFFF"/>
                  <w:sz w:val="20"/>
                  <w:lang w:eastAsia="en-US"/>
                </w:rPr>
                <w:id w:val="-1912691208"/>
                <w:placeholder>
                  <w:docPart w:val="07488438F6DE4B48827F368AD818B5F2"/>
                </w:placeholder>
                <w:showingPlcHdr/>
                <w:text/>
              </w:sdtPr>
              <w:sdtEndPr/>
              <w:sdtContent>
                <w:r w:rsidR="0026106C" w:rsidRPr="00BA568F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="0026106C" w:rsidRPr="00BA568F">
              <w:rPr>
                <w:rFonts w:ascii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>3. DERECHO A EJERCER</w:t>
            </w:r>
          </w:p>
        </w:tc>
      </w:tr>
    </w:tbl>
    <w:tbl>
      <w:tblPr>
        <w:tblStyle w:val="TableGrid2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3"/>
        <w:gridCol w:w="2584"/>
        <w:gridCol w:w="2273"/>
        <w:gridCol w:w="1109"/>
        <w:gridCol w:w="1559"/>
      </w:tblGrid>
      <w:tr w:rsidR="0026106C" w:rsidRPr="00BA568F" w:rsidTr="00E8096A">
        <w:trPr>
          <w:trHeight w:val="29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06C" w:rsidRPr="00BA568F" w:rsidRDefault="0026106C" w:rsidP="006B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68F">
              <w:rPr>
                <w:rFonts w:asciiTheme="minorHAnsi" w:hAnsiTheme="minorHAnsi" w:cstheme="minorHAnsi"/>
                <w:sz w:val="20"/>
                <w:szCs w:val="20"/>
              </w:rPr>
              <w:t>Acceso/Información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06C" w:rsidRPr="00BA568F" w:rsidRDefault="0026106C" w:rsidP="006B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68F">
              <w:rPr>
                <w:rFonts w:asciiTheme="minorHAnsi" w:hAnsiTheme="minorHAnsi" w:cstheme="minorHAnsi"/>
                <w:sz w:val="20"/>
                <w:szCs w:val="20"/>
              </w:rPr>
              <w:t>Rectificación/Actualización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06C" w:rsidRPr="00BA568F" w:rsidRDefault="0026106C" w:rsidP="006B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68F">
              <w:rPr>
                <w:rFonts w:asciiTheme="minorHAnsi" w:hAnsiTheme="minorHAnsi" w:cstheme="minorHAnsi"/>
                <w:sz w:val="20"/>
                <w:szCs w:val="20"/>
              </w:rPr>
              <w:t>Cancelación/Supresión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06C" w:rsidRPr="00BA568F" w:rsidRDefault="0026106C" w:rsidP="006B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68F">
              <w:rPr>
                <w:rFonts w:asciiTheme="minorHAnsi" w:hAnsiTheme="minorHAnsi" w:cstheme="minorHAnsi"/>
                <w:sz w:val="20"/>
                <w:szCs w:val="20"/>
              </w:rPr>
              <w:t>Oposición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106C" w:rsidRPr="00BA568F" w:rsidRDefault="0026106C" w:rsidP="006B38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568F">
              <w:rPr>
                <w:rFonts w:asciiTheme="minorHAnsi" w:hAnsiTheme="minorHAnsi" w:cstheme="minorHAnsi"/>
                <w:sz w:val="20"/>
                <w:szCs w:val="20"/>
              </w:rPr>
              <w:t>Revocación</w:t>
            </w:r>
          </w:p>
        </w:tc>
      </w:tr>
      <w:tr w:rsidR="0026106C" w:rsidRPr="00BA568F" w:rsidTr="00E8096A">
        <w:trPr>
          <w:trHeight w:val="203"/>
        </w:trPr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184844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06C" w:rsidRPr="00BA568F" w:rsidRDefault="0026106C" w:rsidP="005B67AA">
                <w:pPr>
                  <w:jc w:val="center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-6780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06C" w:rsidRPr="00BA568F" w:rsidRDefault="0026106C" w:rsidP="005B67AA">
                <w:pPr>
                  <w:jc w:val="center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208225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06C" w:rsidRPr="00BA568F" w:rsidRDefault="0026106C" w:rsidP="005B67AA">
                <w:pPr>
                  <w:jc w:val="center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-160379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6106C" w:rsidRPr="00BA568F" w:rsidRDefault="0026106C" w:rsidP="005B67AA">
                <w:pPr>
                  <w:jc w:val="center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2653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26106C" w:rsidRPr="00BA568F" w:rsidRDefault="0026106C" w:rsidP="005B67AA">
                <w:pPr>
                  <w:jc w:val="center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</w:tr>
      <w:tr w:rsidR="0026106C" w:rsidRPr="00BA568F" w:rsidTr="005B67AA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6106C" w:rsidRPr="00BA568F" w:rsidRDefault="0026106C" w:rsidP="005B67AA">
            <w:pPr>
              <w:rPr>
                <w:rFonts w:asciiTheme="minorHAnsi" w:hAnsiTheme="minorHAnsi" w:cstheme="minorHAnsi"/>
                <w:noProof/>
                <w:sz w:val="20"/>
                <w:szCs w:val="20"/>
                <w:lang w:eastAsia="es-PE"/>
              </w:rPr>
            </w:pPr>
            <w:r w:rsidRPr="00BA568F">
              <w:rPr>
                <w:rFonts w:ascii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>3</w:t>
            </w:r>
            <w:r w:rsidRPr="00BA568F">
              <w:rPr>
                <w:rFonts w:asciiTheme="minorHAnsi" w:eastAsia="Calibr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 xml:space="preserve">. </w:t>
            </w:r>
            <w:r w:rsidRPr="00BA568F">
              <w:rPr>
                <w:rFonts w:asciiTheme="minorHAnsi" w:hAnsiTheme="minorHAnsi" w:cstheme="minorHAnsi"/>
                <w:b/>
                <w:snapToGrid/>
                <w:color w:val="FFFFFF"/>
                <w:sz w:val="20"/>
                <w:szCs w:val="20"/>
                <w:lang w:eastAsia="en-US"/>
              </w:rPr>
              <w:t>DESCRIBIR SOLICITUD</w:t>
            </w:r>
          </w:p>
        </w:tc>
      </w:tr>
      <w:tr w:rsidR="0026106C" w:rsidRPr="00BA568F" w:rsidTr="001C4106">
        <w:trPr>
          <w:trHeight w:val="2374"/>
        </w:trPr>
        <w:sdt>
          <w:sdtPr>
            <w:rPr>
              <w:rFonts w:asciiTheme="minorHAnsi" w:hAnsiTheme="minorHAnsi" w:cstheme="minorHAnsi"/>
              <w:noProof/>
              <w:sz w:val="20"/>
              <w:lang w:eastAsia="es-PE"/>
            </w:rPr>
            <w:id w:val="603394298"/>
            <w:placeholder>
              <w:docPart w:val="07488438F6DE4B48827F368AD818B5F2"/>
            </w:placeholder>
            <w:showingPlcHdr/>
            <w:text/>
          </w:sdtPr>
          <w:sdtEndPr/>
          <w:sdtContent>
            <w:tc>
              <w:tcPr>
                <w:tcW w:w="949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106C" w:rsidRPr="00BA568F" w:rsidRDefault="0026106C" w:rsidP="005B67AA">
                <w:pPr>
                  <w:jc w:val="left"/>
                  <w:rPr>
                    <w:rFonts w:asciiTheme="minorHAnsi" w:hAnsiTheme="minorHAnsi" w:cstheme="minorHAnsi"/>
                    <w:noProof/>
                    <w:sz w:val="20"/>
                    <w:szCs w:val="20"/>
                    <w:lang w:eastAsia="es-PE"/>
                  </w:rPr>
                </w:pPr>
                <w:r w:rsidRPr="00BA568F">
                  <w:rPr>
                    <w:rStyle w:val="Textodelmarcadordeposicin"/>
                    <w:rFonts w:asciiTheme="minorHAnsi" w:hAnsiTheme="minorHAnsi" w:cstheme="minorHAnsi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</w:tbl>
    <w:p w:rsidR="0026106C" w:rsidRDefault="0026106C" w:rsidP="0026106C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</w:p>
    <w:p w:rsidR="0026106C" w:rsidRDefault="0026106C" w:rsidP="00B231FE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</w:p>
    <w:p w:rsidR="00B231FE" w:rsidRDefault="00B231FE" w:rsidP="00B231FE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</w:p>
    <w:p w:rsidR="0043383B" w:rsidRDefault="0043383B" w:rsidP="00B231FE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  <w:r>
        <w:rPr>
          <w:rFonts w:asciiTheme="minorHAnsi" w:hAnsiTheme="minorHAnsi" w:cstheme="minorHAnsi"/>
          <w:snapToGrid/>
          <w:szCs w:val="22"/>
          <w:lang w:val="es-419" w:eastAsia="es-419"/>
        </w:rPr>
        <w:t xml:space="preserve">Firma </w:t>
      </w:r>
    </w:p>
    <w:p w:rsidR="00E8096A" w:rsidRDefault="00E8096A" w:rsidP="00B231FE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</w:p>
    <w:p w:rsidR="00E8096A" w:rsidRDefault="00E8096A" w:rsidP="00B231FE">
      <w:pPr>
        <w:widowControl/>
        <w:spacing w:before="100" w:beforeAutospacing="1" w:after="100" w:afterAutospacing="1"/>
        <w:ind w:left="142"/>
        <w:rPr>
          <w:rFonts w:asciiTheme="minorHAnsi" w:hAnsiTheme="minorHAnsi" w:cstheme="minorHAnsi"/>
          <w:snapToGrid/>
          <w:szCs w:val="22"/>
          <w:lang w:val="es-419" w:eastAsia="es-419"/>
        </w:rPr>
      </w:pPr>
    </w:p>
    <w:sectPr w:rsidR="00E8096A" w:rsidSect="000B49DE">
      <w:headerReference w:type="default" r:id="rId8"/>
      <w:headerReference w:type="first" r:id="rId9"/>
      <w:footerReference w:type="first" r:id="rId10"/>
      <w:endnotePr>
        <w:numFmt w:val="decimal"/>
      </w:endnotePr>
      <w:pgSz w:w="11904" w:h="16836" w:code="9"/>
      <w:pgMar w:top="1701" w:right="1134" w:bottom="1134" w:left="1701" w:header="1134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70" w:rsidRDefault="007B5C70">
      <w:pPr>
        <w:spacing w:line="20" w:lineRule="exact"/>
        <w:rPr>
          <w:sz w:val="24"/>
        </w:rPr>
      </w:pPr>
    </w:p>
  </w:endnote>
  <w:endnote w:type="continuationSeparator" w:id="0">
    <w:p w:rsidR="007B5C70" w:rsidRDefault="007B5C70">
      <w:r>
        <w:rPr>
          <w:sz w:val="24"/>
        </w:rPr>
        <w:t xml:space="preserve"> </w:t>
      </w:r>
    </w:p>
  </w:endnote>
  <w:endnote w:type="continuationNotice" w:id="1">
    <w:p w:rsidR="007B5C70" w:rsidRDefault="007B5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07E70">
      <w:trPr>
        <w:cantSplit/>
        <w:trHeight w:val="340"/>
      </w:trPr>
      <w:tc>
        <w:tcPr>
          <w:tcW w:w="9072" w:type="dxa"/>
          <w:vAlign w:val="center"/>
        </w:tcPr>
        <w:p w:rsidR="00607E70" w:rsidRDefault="00607E70">
          <w:pPr>
            <w:jc w:val="center"/>
            <w:rPr>
              <w:rFonts w:cs="Arial"/>
              <w:bCs/>
            </w:rPr>
          </w:pPr>
          <w:r>
            <w:rPr>
              <w:rFonts w:cs="Arial"/>
              <w:b/>
              <w:bCs/>
              <w:iCs/>
              <w:sz w:val="24"/>
            </w:rPr>
            <w:t>Restringido</w:t>
          </w:r>
        </w:p>
      </w:tc>
    </w:tr>
  </w:tbl>
  <w:p w:rsidR="00607E70" w:rsidRDefault="00607E70">
    <w:pPr>
      <w:pStyle w:val="Piedepgina"/>
      <w:jc w:val="right"/>
      <w:rPr>
        <w:rFonts w:cs="Arial"/>
      </w:rPr>
    </w:pPr>
    <w:r>
      <w:rPr>
        <w:rStyle w:val="Nmerodepgina"/>
        <w:rFonts w:cs="Arial"/>
        <w:sz w:val="20"/>
      </w:rPr>
      <w:t xml:space="preserve">Página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 w:rsidR="000C617E">
      <w:rPr>
        <w:rStyle w:val="Nmerodepgina"/>
        <w:rFonts w:cs="Arial"/>
        <w:noProof/>
        <w:sz w:val="20"/>
      </w:rPr>
      <w:t>1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  <w:sz w:val="20"/>
      </w:rPr>
      <w:t xml:space="preserve"> de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NUMPAGES </w:instrText>
    </w:r>
    <w:r>
      <w:rPr>
        <w:rStyle w:val="Nmerodepgina"/>
        <w:rFonts w:cs="Arial"/>
        <w:sz w:val="20"/>
      </w:rPr>
      <w:fldChar w:fldCharType="separate"/>
    </w:r>
    <w:r w:rsidR="00FF325F">
      <w:rPr>
        <w:rStyle w:val="Nmerodepgina"/>
        <w:rFonts w:cs="Arial"/>
        <w:noProof/>
        <w:sz w:val="20"/>
      </w:rPr>
      <w:t>10</w:t>
    </w:r>
    <w:r>
      <w:rPr>
        <w:rStyle w:val="Nmerodepgina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70" w:rsidRDefault="007B5C70">
      <w:r>
        <w:rPr>
          <w:sz w:val="24"/>
        </w:rPr>
        <w:separator/>
      </w:r>
    </w:p>
  </w:footnote>
  <w:footnote w:type="continuationSeparator" w:id="0">
    <w:p w:rsidR="007B5C70" w:rsidRDefault="007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C20000"/>
        <w:left w:val="single" w:sz="4" w:space="0" w:color="C20000"/>
        <w:bottom w:val="single" w:sz="4" w:space="0" w:color="C20000"/>
        <w:right w:val="single" w:sz="4" w:space="0" w:color="C20000"/>
        <w:insideH w:val="single" w:sz="4" w:space="0" w:color="C20000"/>
        <w:insideV w:val="single" w:sz="4" w:space="0" w:color="C20000"/>
      </w:tblBorders>
      <w:tblLayout w:type="fixed"/>
      <w:tblLook w:val="01E0" w:firstRow="1" w:lastRow="1" w:firstColumn="1" w:lastColumn="1" w:noHBand="0" w:noVBand="0"/>
    </w:tblPr>
    <w:tblGrid>
      <w:gridCol w:w="3261"/>
      <w:gridCol w:w="3118"/>
      <w:gridCol w:w="2977"/>
    </w:tblGrid>
    <w:tr w:rsidR="00607E70" w:rsidTr="0080129B">
      <w:trPr>
        <w:trHeight w:val="841"/>
      </w:trPr>
      <w:tc>
        <w:tcPr>
          <w:tcW w:w="3261" w:type="dxa"/>
          <w:vAlign w:val="center"/>
        </w:tcPr>
        <w:p w:rsidR="00607E70" w:rsidRPr="00C755EE" w:rsidRDefault="007713F0" w:rsidP="0080129B">
          <w:pPr>
            <w:pStyle w:val="Encabezado"/>
            <w:spacing w:before="0" w:after="0"/>
            <w:jc w:val="center"/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</w:pPr>
          <w:r w:rsidRPr="00C755EE"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  <w:t>DISMA</w:t>
          </w:r>
        </w:p>
        <w:p w:rsidR="00607E70" w:rsidRPr="0080129B" w:rsidRDefault="007713F0" w:rsidP="0080129B">
          <w:pPr>
            <w:pStyle w:val="Encabezado"/>
            <w:spacing w:before="0" w:after="0"/>
            <w:jc w:val="center"/>
            <w:rPr>
              <w:rFonts w:asciiTheme="minorHAnsi" w:hAnsiTheme="minorHAnsi" w:cstheme="minorHAnsi"/>
              <w:b/>
              <w:color w:val="323232"/>
            </w:rPr>
          </w:pPr>
          <w:r w:rsidRPr="00C755EE"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  <w:t xml:space="preserve">Dirección de Seguridad </w:t>
          </w:r>
          <w:r w:rsidR="0080129B" w:rsidRPr="00C755EE"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  <w:t>y Medio Ambiente</w:t>
          </w:r>
        </w:p>
      </w:tc>
      <w:tc>
        <w:tcPr>
          <w:tcW w:w="3118" w:type="dxa"/>
          <w:vAlign w:val="center"/>
        </w:tcPr>
        <w:p w:rsidR="0033526A" w:rsidRDefault="0033526A" w:rsidP="0033526A">
          <w:pPr>
            <w:pStyle w:val="Encabezado"/>
            <w:spacing w:before="0" w:after="0"/>
            <w:jc w:val="center"/>
            <w:rPr>
              <w:rFonts w:asciiTheme="minorHAnsi" w:hAnsiTheme="minorHAnsi" w:cstheme="minorHAnsi"/>
              <w:b/>
              <w:color w:val="C2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C20000"/>
              <w:sz w:val="16"/>
              <w:szCs w:val="16"/>
            </w:rPr>
            <w:t>Solicitud Atención</w:t>
          </w:r>
        </w:p>
        <w:p w:rsidR="0033526A" w:rsidRPr="0080129B" w:rsidRDefault="0033526A" w:rsidP="0033526A">
          <w:pPr>
            <w:pStyle w:val="Encabezado"/>
            <w:spacing w:before="0" w:after="0"/>
            <w:jc w:val="center"/>
            <w:rPr>
              <w:rFonts w:asciiTheme="minorHAnsi" w:hAnsiTheme="minorHAnsi" w:cstheme="minorHAnsi"/>
              <w:b/>
              <w:color w:val="C20000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color w:val="C20000"/>
              <w:sz w:val="16"/>
              <w:szCs w:val="16"/>
            </w:rPr>
            <w:t>Ejecución Derechos ARCO</w:t>
          </w:r>
        </w:p>
      </w:tc>
      <w:tc>
        <w:tcPr>
          <w:tcW w:w="2977" w:type="dxa"/>
          <w:vAlign w:val="center"/>
        </w:tcPr>
        <w:p w:rsidR="00607E70" w:rsidRDefault="009A0DAB">
          <w:pPr>
            <w:pStyle w:val="Encabezado"/>
            <w:spacing w:before="0" w:after="0"/>
            <w:ind w:right="357"/>
            <w:jc w:val="center"/>
            <w:rPr>
              <w:rFonts w:cs="Arial"/>
              <w:b/>
              <w:color w:val="C20000"/>
              <w:sz w:val="20"/>
            </w:rPr>
          </w:pPr>
          <w:r>
            <w:rPr>
              <w:rFonts w:cs="Arial"/>
              <w:b/>
              <w:noProof/>
              <w:color w:val="C20000"/>
              <w:sz w:val="20"/>
              <w:lang w:val="es-PE" w:eastAsia="es-PE"/>
            </w:rPr>
            <w:drawing>
              <wp:inline distT="0" distB="0" distL="0" distR="0" wp14:anchorId="61C64569" wp14:editId="52614ED8">
                <wp:extent cx="1733550" cy="2870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287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07E70" w:rsidRDefault="009A0DAB">
    <w:pPr>
      <w:pStyle w:val="Encabezado"/>
      <w:rPr>
        <w:sz w:val="2"/>
      </w:rPr>
    </w:pPr>
    <w:r>
      <w:rPr>
        <w:rFonts w:cs="Arial"/>
        <w:noProof/>
        <w:snapToGrid/>
        <w:color w:val="777772"/>
        <w:sz w:val="20"/>
        <w:lang w:val="es-PE" w:eastAsia="es-PE"/>
      </w:rPr>
      <w:drawing>
        <wp:anchor distT="0" distB="0" distL="114300" distR="114300" simplePos="0" relativeHeight="251580928" behindDoc="0" locked="0" layoutInCell="1" allowOverlap="1" wp14:anchorId="0E61B9F2" wp14:editId="018D36C1">
          <wp:simplePos x="0" y="0"/>
          <wp:positionH relativeFrom="column">
            <wp:posOffset>-785495</wp:posOffset>
          </wp:positionH>
          <wp:positionV relativeFrom="paragraph">
            <wp:posOffset>3541395</wp:posOffset>
          </wp:positionV>
          <wp:extent cx="525780" cy="539115"/>
          <wp:effectExtent l="0" t="0" r="0" b="0"/>
          <wp:wrapTight wrapText="bothSides">
            <wp:wrapPolygon edited="0">
              <wp:start x="0" y="0"/>
              <wp:lineTo x="0" y="20608"/>
              <wp:lineTo x="21130" y="20608"/>
              <wp:lineTo x="211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4" w:space="0" w:color="C20000"/>
        <w:left w:val="single" w:sz="4" w:space="0" w:color="C20000"/>
        <w:bottom w:val="single" w:sz="4" w:space="0" w:color="C20000"/>
        <w:right w:val="single" w:sz="4" w:space="0" w:color="C20000"/>
        <w:insideH w:val="single" w:sz="4" w:space="0" w:color="C20000"/>
        <w:insideV w:val="single" w:sz="4" w:space="0" w:color="C20000"/>
      </w:tblBorders>
      <w:tblLayout w:type="fixed"/>
      <w:tblLook w:val="01E0" w:firstRow="1" w:lastRow="1" w:firstColumn="1" w:lastColumn="1" w:noHBand="0" w:noVBand="0"/>
    </w:tblPr>
    <w:tblGrid>
      <w:gridCol w:w="3261"/>
      <w:gridCol w:w="3118"/>
      <w:gridCol w:w="2977"/>
    </w:tblGrid>
    <w:tr w:rsidR="00C755EE">
      <w:trPr>
        <w:trHeight w:val="989"/>
      </w:trPr>
      <w:tc>
        <w:tcPr>
          <w:tcW w:w="3261" w:type="dxa"/>
          <w:vAlign w:val="center"/>
        </w:tcPr>
        <w:p w:rsidR="00C755EE" w:rsidRPr="00C755EE" w:rsidRDefault="00C755EE" w:rsidP="00C755EE">
          <w:pPr>
            <w:pStyle w:val="Encabezado"/>
            <w:spacing w:before="0" w:after="0"/>
            <w:contextualSpacing/>
            <w:jc w:val="center"/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</w:pPr>
          <w:r w:rsidRPr="00C755EE"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  <w:t>DISMA</w:t>
          </w:r>
        </w:p>
        <w:p w:rsidR="00C755EE" w:rsidRPr="001E76F3" w:rsidRDefault="00C755EE" w:rsidP="00C755EE">
          <w:pPr>
            <w:pStyle w:val="Encabezado"/>
            <w:spacing w:before="0" w:after="0"/>
            <w:contextualSpacing/>
            <w:jc w:val="center"/>
            <w:rPr>
              <w:rFonts w:cs="Arial"/>
              <w:b/>
              <w:color w:val="323232"/>
            </w:rPr>
          </w:pPr>
          <w:r w:rsidRPr="00C755EE">
            <w:rPr>
              <w:rFonts w:asciiTheme="minorHAnsi" w:hAnsiTheme="minorHAnsi" w:cstheme="minorHAnsi"/>
              <w:b/>
              <w:color w:val="323232"/>
              <w:sz w:val="18"/>
              <w:szCs w:val="18"/>
            </w:rPr>
            <w:t>Dirección de Seguridad y Medio Ambiente</w:t>
          </w:r>
        </w:p>
      </w:tc>
      <w:tc>
        <w:tcPr>
          <w:tcW w:w="3118" w:type="dxa"/>
          <w:vAlign w:val="center"/>
        </w:tcPr>
        <w:p w:rsidR="00C755EE" w:rsidRDefault="00C755EE" w:rsidP="00C755EE">
          <w:pPr>
            <w:pStyle w:val="Encabezado"/>
            <w:jc w:val="center"/>
            <w:rPr>
              <w:rFonts w:cs="Arial"/>
              <w:b/>
              <w:color w:val="C20000"/>
              <w:sz w:val="16"/>
              <w:szCs w:val="16"/>
            </w:rPr>
          </w:pPr>
          <w:r w:rsidRPr="0080129B">
            <w:rPr>
              <w:rFonts w:asciiTheme="minorHAnsi" w:hAnsiTheme="minorHAnsi" w:cstheme="minorHAnsi"/>
              <w:b/>
              <w:color w:val="C20000"/>
              <w:sz w:val="16"/>
              <w:szCs w:val="16"/>
            </w:rPr>
            <w:t>Política de Privacidad</w:t>
          </w:r>
        </w:p>
      </w:tc>
      <w:tc>
        <w:tcPr>
          <w:tcW w:w="2977" w:type="dxa"/>
          <w:vAlign w:val="center"/>
        </w:tcPr>
        <w:p w:rsidR="00C755EE" w:rsidRDefault="00C755EE" w:rsidP="00C755EE">
          <w:pPr>
            <w:pStyle w:val="Encabezado"/>
            <w:spacing w:before="0" w:after="0"/>
            <w:ind w:right="357"/>
            <w:jc w:val="center"/>
            <w:rPr>
              <w:rFonts w:cs="Arial"/>
              <w:b/>
              <w:color w:val="C20000"/>
              <w:sz w:val="20"/>
            </w:rPr>
          </w:pPr>
          <w:r>
            <w:rPr>
              <w:rFonts w:cs="Arial"/>
              <w:b/>
              <w:noProof/>
              <w:color w:val="C20000"/>
              <w:sz w:val="20"/>
              <w:lang w:val="es-PE" w:eastAsia="es-PE"/>
            </w:rPr>
            <w:drawing>
              <wp:inline distT="0" distB="0" distL="0" distR="0" wp14:anchorId="619648E5" wp14:editId="5D7767A2">
                <wp:extent cx="1733550" cy="28702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287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07E70" w:rsidRDefault="009A0DAB">
    <w:pPr>
      <w:pStyle w:val="Encabezado"/>
      <w:rPr>
        <w:sz w:val="2"/>
      </w:rPr>
    </w:pPr>
    <w:r>
      <w:rPr>
        <w:rFonts w:cs="Arial"/>
        <w:b/>
        <w:bCs/>
        <w:noProof/>
        <w:snapToGrid/>
        <w:sz w:val="20"/>
        <w:lang w:val="es-PE" w:eastAsia="es-PE"/>
      </w:rPr>
      <w:drawing>
        <wp:anchor distT="0" distB="0" distL="114300" distR="114300" simplePos="0" relativeHeight="251505152" behindDoc="0" locked="0" layoutInCell="1" allowOverlap="1" wp14:anchorId="36635B12" wp14:editId="173E4675">
          <wp:simplePos x="0" y="0"/>
          <wp:positionH relativeFrom="column">
            <wp:posOffset>-785495</wp:posOffset>
          </wp:positionH>
          <wp:positionV relativeFrom="paragraph">
            <wp:posOffset>3721735</wp:posOffset>
          </wp:positionV>
          <wp:extent cx="525780" cy="539115"/>
          <wp:effectExtent l="0" t="0" r="0" b="0"/>
          <wp:wrapTight wrapText="bothSides">
            <wp:wrapPolygon edited="0">
              <wp:start x="0" y="0"/>
              <wp:lineTo x="0" y="20608"/>
              <wp:lineTo x="21130" y="20608"/>
              <wp:lineTo x="21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F41A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273FF"/>
    <w:multiLevelType w:val="hybridMultilevel"/>
    <w:tmpl w:val="BF68A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C6878"/>
    <w:multiLevelType w:val="hybridMultilevel"/>
    <w:tmpl w:val="791806FC"/>
    <w:lvl w:ilvl="0" w:tplc="2CFAD7CE">
      <w:start w:val="1"/>
      <w:numFmt w:val="bullet"/>
      <w:pStyle w:val="verdana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34"/>
        </w:tabs>
        <w:ind w:left="22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" w15:restartNumberingAfterBreak="0">
    <w:nsid w:val="0779633F"/>
    <w:multiLevelType w:val="hybridMultilevel"/>
    <w:tmpl w:val="80D4D00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74582"/>
    <w:multiLevelType w:val="multilevel"/>
    <w:tmpl w:val="CCAA4B8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75" w:hanging="62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121D18"/>
    <w:multiLevelType w:val="hybridMultilevel"/>
    <w:tmpl w:val="E402B26C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0E2F9A"/>
    <w:multiLevelType w:val="hybridMultilevel"/>
    <w:tmpl w:val="B27018E2"/>
    <w:lvl w:ilvl="0" w:tplc="580A0019">
      <w:start w:val="1"/>
      <w:numFmt w:val="lowerLetter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C23E8"/>
    <w:multiLevelType w:val="hybridMultilevel"/>
    <w:tmpl w:val="70B43034"/>
    <w:lvl w:ilvl="0" w:tplc="0ABAFB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ABAFBF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281032B"/>
    <w:multiLevelType w:val="hybridMultilevel"/>
    <w:tmpl w:val="F0220A0A"/>
    <w:lvl w:ilvl="0" w:tplc="4D0E934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05639"/>
    <w:multiLevelType w:val="hybridMultilevel"/>
    <w:tmpl w:val="A21A5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471D5"/>
    <w:multiLevelType w:val="multilevel"/>
    <w:tmpl w:val="74D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A2C83"/>
    <w:multiLevelType w:val="hybridMultilevel"/>
    <w:tmpl w:val="9230E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D0EEF"/>
    <w:multiLevelType w:val="hybridMultilevel"/>
    <w:tmpl w:val="3E720B74"/>
    <w:lvl w:ilvl="0" w:tplc="1E0AD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A0CF8"/>
    <w:multiLevelType w:val="hybridMultilevel"/>
    <w:tmpl w:val="68085AB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E11"/>
    <w:multiLevelType w:val="hybridMultilevel"/>
    <w:tmpl w:val="A328C10C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166AE"/>
    <w:multiLevelType w:val="hybridMultilevel"/>
    <w:tmpl w:val="C2FE1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263F4"/>
    <w:multiLevelType w:val="hybridMultilevel"/>
    <w:tmpl w:val="8E68B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53CBF"/>
    <w:multiLevelType w:val="hybridMultilevel"/>
    <w:tmpl w:val="EBC8FB82"/>
    <w:lvl w:ilvl="0" w:tplc="51D6F4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536F8"/>
    <w:multiLevelType w:val="hybridMultilevel"/>
    <w:tmpl w:val="0304E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6420B"/>
    <w:multiLevelType w:val="hybridMultilevel"/>
    <w:tmpl w:val="D4FA1178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1F207E"/>
    <w:multiLevelType w:val="hybridMultilevel"/>
    <w:tmpl w:val="D7A2F53E"/>
    <w:lvl w:ilvl="0" w:tplc="1E0A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8D0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B6DF6"/>
    <w:multiLevelType w:val="hybridMultilevel"/>
    <w:tmpl w:val="86C4B6B8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742A9"/>
    <w:multiLevelType w:val="singleLevel"/>
    <w:tmpl w:val="94A06A12"/>
    <w:lvl w:ilvl="0">
      <w:start w:val="1"/>
      <w:numFmt w:val="bullet"/>
      <w:pStyle w:val="AA1stlevelbullet"/>
      <w:lvlText w:val=""/>
      <w:lvlJc w:val="left"/>
      <w:pPr>
        <w:tabs>
          <w:tab w:val="num" w:pos="927"/>
        </w:tabs>
        <w:ind w:left="680" w:hanging="113"/>
      </w:pPr>
      <w:rPr>
        <w:rFonts w:ascii="Wingdings 2" w:hAnsi="Wingdings 2" w:hint="default"/>
      </w:rPr>
    </w:lvl>
  </w:abstractNum>
  <w:abstractNum w:abstractNumId="23" w15:restartNumberingAfterBreak="0">
    <w:nsid w:val="52927811"/>
    <w:multiLevelType w:val="hybridMultilevel"/>
    <w:tmpl w:val="EBEA240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C8039A"/>
    <w:multiLevelType w:val="multilevel"/>
    <w:tmpl w:val="D41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B0506"/>
    <w:multiLevelType w:val="hybridMultilevel"/>
    <w:tmpl w:val="AE462958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916284"/>
    <w:multiLevelType w:val="multilevel"/>
    <w:tmpl w:val="75E6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45412"/>
    <w:multiLevelType w:val="hybridMultilevel"/>
    <w:tmpl w:val="1A5A5E46"/>
    <w:lvl w:ilvl="0" w:tplc="946CA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706E5"/>
    <w:multiLevelType w:val="hybridMultilevel"/>
    <w:tmpl w:val="71F8AA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36232C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8663F"/>
    <w:multiLevelType w:val="hybridMultilevel"/>
    <w:tmpl w:val="B90C7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EA2E6B"/>
    <w:multiLevelType w:val="multilevel"/>
    <w:tmpl w:val="8C5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419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42763E"/>
    <w:multiLevelType w:val="hybridMultilevel"/>
    <w:tmpl w:val="D7846252"/>
    <w:lvl w:ilvl="0" w:tplc="1F8A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0"/>
  </w:num>
  <w:num w:numId="5">
    <w:abstractNumId w:val="8"/>
  </w:num>
  <w:num w:numId="6">
    <w:abstractNumId w:val="27"/>
  </w:num>
  <w:num w:numId="7">
    <w:abstractNumId w:val="5"/>
  </w:num>
  <w:num w:numId="8">
    <w:abstractNumId w:val="7"/>
  </w:num>
  <w:num w:numId="9">
    <w:abstractNumId w:val="21"/>
  </w:num>
  <w:num w:numId="10">
    <w:abstractNumId w:val="19"/>
  </w:num>
  <w:num w:numId="11">
    <w:abstractNumId w:val="25"/>
  </w:num>
  <w:num w:numId="12">
    <w:abstractNumId w:val="14"/>
  </w:num>
  <w:num w:numId="13">
    <w:abstractNumId w:val="31"/>
  </w:num>
  <w:num w:numId="14">
    <w:abstractNumId w:val="4"/>
  </w:num>
  <w:num w:numId="15">
    <w:abstractNumId w:val="16"/>
  </w:num>
  <w:num w:numId="16">
    <w:abstractNumId w:val="9"/>
  </w:num>
  <w:num w:numId="17">
    <w:abstractNumId w:val="23"/>
  </w:num>
  <w:num w:numId="18">
    <w:abstractNumId w:val="11"/>
  </w:num>
  <w:num w:numId="19">
    <w:abstractNumId w:val="18"/>
  </w:num>
  <w:num w:numId="20">
    <w:abstractNumId w:val="3"/>
  </w:num>
  <w:num w:numId="21">
    <w:abstractNumId w:val="29"/>
  </w:num>
  <w:num w:numId="22">
    <w:abstractNumId w:val="1"/>
  </w:num>
  <w:num w:numId="23">
    <w:abstractNumId w:val="26"/>
  </w:num>
  <w:num w:numId="24">
    <w:abstractNumId w:val="10"/>
  </w:num>
  <w:num w:numId="25">
    <w:abstractNumId w:val="24"/>
  </w:num>
  <w:num w:numId="26">
    <w:abstractNumId w:val="13"/>
  </w:num>
  <w:num w:numId="27">
    <w:abstractNumId w:val="17"/>
  </w:num>
  <w:num w:numId="28">
    <w:abstractNumId w:val="12"/>
  </w:num>
  <w:num w:numId="29">
    <w:abstractNumId w:val="20"/>
  </w:num>
  <w:num w:numId="30">
    <w:abstractNumId w:val="15"/>
  </w:num>
  <w:num w:numId="31">
    <w:abstractNumId w:val="4"/>
  </w:num>
  <w:num w:numId="32">
    <w:abstractNumId w:val="6"/>
  </w:num>
  <w:num w:numId="33">
    <w:abstractNumId w:val="28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F5"/>
    <w:rsid w:val="00002292"/>
    <w:rsid w:val="00004452"/>
    <w:rsid w:val="00004538"/>
    <w:rsid w:val="000138F0"/>
    <w:rsid w:val="000211FD"/>
    <w:rsid w:val="000222B1"/>
    <w:rsid w:val="00023753"/>
    <w:rsid w:val="00025827"/>
    <w:rsid w:val="000303E8"/>
    <w:rsid w:val="00030C4D"/>
    <w:rsid w:val="00031390"/>
    <w:rsid w:val="00056044"/>
    <w:rsid w:val="00062804"/>
    <w:rsid w:val="00080821"/>
    <w:rsid w:val="0008494D"/>
    <w:rsid w:val="00086E15"/>
    <w:rsid w:val="00086F11"/>
    <w:rsid w:val="00094519"/>
    <w:rsid w:val="00097B78"/>
    <w:rsid w:val="000A1470"/>
    <w:rsid w:val="000A293B"/>
    <w:rsid w:val="000A4CD6"/>
    <w:rsid w:val="000A5878"/>
    <w:rsid w:val="000A7DE6"/>
    <w:rsid w:val="000B1CDE"/>
    <w:rsid w:val="000B49DE"/>
    <w:rsid w:val="000B7F84"/>
    <w:rsid w:val="000C0383"/>
    <w:rsid w:val="000C5481"/>
    <w:rsid w:val="000C617E"/>
    <w:rsid w:val="000C7E1A"/>
    <w:rsid w:val="000F6C7C"/>
    <w:rsid w:val="000F7156"/>
    <w:rsid w:val="00100B5F"/>
    <w:rsid w:val="0010400E"/>
    <w:rsid w:val="0011462A"/>
    <w:rsid w:val="00120ECA"/>
    <w:rsid w:val="001225E2"/>
    <w:rsid w:val="00131B9E"/>
    <w:rsid w:val="001341C2"/>
    <w:rsid w:val="00140C4B"/>
    <w:rsid w:val="00142328"/>
    <w:rsid w:val="0014262E"/>
    <w:rsid w:val="00144B20"/>
    <w:rsid w:val="00146D0E"/>
    <w:rsid w:val="00150B5A"/>
    <w:rsid w:val="00155DC2"/>
    <w:rsid w:val="00163268"/>
    <w:rsid w:val="00165C2C"/>
    <w:rsid w:val="00167EA4"/>
    <w:rsid w:val="00176637"/>
    <w:rsid w:val="00180943"/>
    <w:rsid w:val="00183EC0"/>
    <w:rsid w:val="001863C7"/>
    <w:rsid w:val="00186FB0"/>
    <w:rsid w:val="001901D6"/>
    <w:rsid w:val="00197248"/>
    <w:rsid w:val="001A058C"/>
    <w:rsid w:val="001A3B52"/>
    <w:rsid w:val="001A7D2A"/>
    <w:rsid w:val="001B445D"/>
    <w:rsid w:val="001C098F"/>
    <w:rsid w:val="001C4106"/>
    <w:rsid w:val="001C4F80"/>
    <w:rsid w:val="001D2F67"/>
    <w:rsid w:val="001E76F3"/>
    <w:rsid w:val="0020227D"/>
    <w:rsid w:val="00202FA2"/>
    <w:rsid w:val="00204E37"/>
    <w:rsid w:val="002163E9"/>
    <w:rsid w:val="00224140"/>
    <w:rsid w:val="00225974"/>
    <w:rsid w:val="00225BC6"/>
    <w:rsid w:val="00225CF9"/>
    <w:rsid w:val="00227114"/>
    <w:rsid w:val="0022788C"/>
    <w:rsid w:val="002353D7"/>
    <w:rsid w:val="002366FD"/>
    <w:rsid w:val="002406AC"/>
    <w:rsid w:val="00244BBD"/>
    <w:rsid w:val="00244F47"/>
    <w:rsid w:val="00250F77"/>
    <w:rsid w:val="00255D2A"/>
    <w:rsid w:val="00257D8C"/>
    <w:rsid w:val="0026106C"/>
    <w:rsid w:val="002620F3"/>
    <w:rsid w:val="00263530"/>
    <w:rsid w:val="00267624"/>
    <w:rsid w:val="002678F3"/>
    <w:rsid w:val="00271492"/>
    <w:rsid w:val="0028349C"/>
    <w:rsid w:val="00287A33"/>
    <w:rsid w:val="00287EC1"/>
    <w:rsid w:val="0029370D"/>
    <w:rsid w:val="00294CE2"/>
    <w:rsid w:val="002A2F38"/>
    <w:rsid w:val="002A6833"/>
    <w:rsid w:val="002C4616"/>
    <w:rsid w:val="002C7DAA"/>
    <w:rsid w:val="002D46C3"/>
    <w:rsid w:val="002D57E2"/>
    <w:rsid w:val="002E2F44"/>
    <w:rsid w:val="002E401A"/>
    <w:rsid w:val="002E502E"/>
    <w:rsid w:val="002E717B"/>
    <w:rsid w:val="00300F30"/>
    <w:rsid w:val="003028B5"/>
    <w:rsid w:val="0030507A"/>
    <w:rsid w:val="003055D5"/>
    <w:rsid w:val="003216EC"/>
    <w:rsid w:val="00322DE5"/>
    <w:rsid w:val="00324480"/>
    <w:rsid w:val="0033526A"/>
    <w:rsid w:val="00341038"/>
    <w:rsid w:val="003428CF"/>
    <w:rsid w:val="00344979"/>
    <w:rsid w:val="00346273"/>
    <w:rsid w:val="00352EB1"/>
    <w:rsid w:val="00354412"/>
    <w:rsid w:val="00357150"/>
    <w:rsid w:val="00361EEB"/>
    <w:rsid w:val="00363A87"/>
    <w:rsid w:val="00373491"/>
    <w:rsid w:val="003767AC"/>
    <w:rsid w:val="003777D8"/>
    <w:rsid w:val="00377DC7"/>
    <w:rsid w:val="0038756D"/>
    <w:rsid w:val="003908E6"/>
    <w:rsid w:val="00390E8B"/>
    <w:rsid w:val="003933BA"/>
    <w:rsid w:val="003946FF"/>
    <w:rsid w:val="0039516D"/>
    <w:rsid w:val="003A2AB3"/>
    <w:rsid w:val="003A5678"/>
    <w:rsid w:val="003B0650"/>
    <w:rsid w:val="003B0CDE"/>
    <w:rsid w:val="003B368B"/>
    <w:rsid w:val="003B4E85"/>
    <w:rsid w:val="003B5ED3"/>
    <w:rsid w:val="003C1F71"/>
    <w:rsid w:val="003C5BCF"/>
    <w:rsid w:val="003C6BC5"/>
    <w:rsid w:val="003D248A"/>
    <w:rsid w:val="003D425F"/>
    <w:rsid w:val="003E2589"/>
    <w:rsid w:val="003F1F6F"/>
    <w:rsid w:val="0040518B"/>
    <w:rsid w:val="00410282"/>
    <w:rsid w:val="004103DB"/>
    <w:rsid w:val="004108A0"/>
    <w:rsid w:val="004112E2"/>
    <w:rsid w:val="00411BF3"/>
    <w:rsid w:val="004126CC"/>
    <w:rsid w:val="00420B77"/>
    <w:rsid w:val="00422207"/>
    <w:rsid w:val="00424692"/>
    <w:rsid w:val="00432DC7"/>
    <w:rsid w:val="0043383B"/>
    <w:rsid w:val="004341D5"/>
    <w:rsid w:val="00440831"/>
    <w:rsid w:val="00441442"/>
    <w:rsid w:val="00442EF3"/>
    <w:rsid w:val="004448DE"/>
    <w:rsid w:val="0045189A"/>
    <w:rsid w:val="00457CBD"/>
    <w:rsid w:val="0046407F"/>
    <w:rsid w:val="0046793D"/>
    <w:rsid w:val="004735E6"/>
    <w:rsid w:val="0047384B"/>
    <w:rsid w:val="0047465D"/>
    <w:rsid w:val="004800F0"/>
    <w:rsid w:val="00481829"/>
    <w:rsid w:val="00481F0F"/>
    <w:rsid w:val="00492D61"/>
    <w:rsid w:val="004943A7"/>
    <w:rsid w:val="004978F5"/>
    <w:rsid w:val="004A0824"/>
    <w:rsid w:val="004A5505"/>
    <w:rsid w:val="004A6888"/>
    <w:rsid w:val="004C2E5C"/>
    <w:rsid w:val="004C4AE0"/>
    <w:rsid w:val="004C54DF"/>
    <w:rsid w:val="004D3BC9"/>
    <w:rsid w:val="004E2CD7"/>
    <w:rsid w:val="004F14A4"/>
    <w:rsid w:val="004F23CE"/>
    <w:rsid w:val="00502CE0"/>
    <w:rsid w:val="00503467"/>
    <w:rsid w:val="00512740"/>
    <w:rsid w:val="005140E8"/>
    <w:rsid w:val="005370BE"/>
    <w:rsid w:val="00541A5D"/>
    <w:rsid w:val="005445A5"/>
    <w:rsid w:val="00550336"/>
    <w:rsid w:val="00553EBE"/>
    <w:rsid w:val="00555BAD"/>
    <w:rsid w:val="0056003C"/>
    <w:rsid w:val="00570CC6"/>
    <w:rsid w:val="00575016"/>
    <w:rsid w:val="005818A9"/>
    <w:rsid w:val="00581FA6"/>
    <w:rsid w:val="00592A04"/>
    <w:rsid w:val="0059423B"/>
    <w:rsid w:val="005943A7"/>
    <w:rsid w:val="00596649"/>
    <w:rsid w:val="005A6306"/>
    <w:rsid w:val="005A6F83"/>
    <w:rsid w:val="005B13BF"/>
    <w:rsid w:val="005C0109"/>
    <w:rsid w:val="005C1703"/>
    <w:rsid w:val="005C6CB4"/>
    <w:rsid w:val="005D6118"/>
    <w:rsid w:val="005D6AF6"/>
    <w:rsid w:val="005F555F"/>
    <w:rsid w:val="005F7F03"/>
    <w:rsid w:val="00600F87"/>
    <w:rsid w:val="00603187"/>
    <w:rsid w:val="00607E70"/>
    <w:rsid w:val="006125E7"/>
    <w:rsid w:val="00613440"/>
    <w:rsid w:val="006136D3"/>
    <w:rsid w:val="00623090"/>
    <w:rsid w:val="00623A0F"/>
    <w:rsid w:val="00626660"/>
    <w:rsid w:val="00630203"/>
    <w:rsid w:val="00631BE4"/>
    <w:rsid w:val="00632B1C"/>
    <w:rsid w:val="00637D9F"/>
    <w:rsid w:val="00643048"/>
    <w:rsid w:val="00646350"/>
    <w:rsid w:val="006531DD"/>
    <w:rsid w:val="0067208F"/>
    <w:rsid w:val="00676D5C"/>
    <w:rsid w:val="00680B28"/>
    <w:rsid w:val="00693194"/>
    <w:rsid w:val="006937B7"/>
    <w:rsid w:val="006942DF"/>
    <w:rsid w:val="00694C2A"/>
    <w:rsid w:val="006A656B"/>
    <w:rsid w:val="006A6E5D"/>
    <w:rsid w:val="006B387E"/>
    <w:rsid w:val="006C2190"/>
    <w:rsid w:val="006C21D5"/>
    <w:rsid w:val="006C3540"/>
    <w:rsid w:val="006D4662"/>
    <w:rsid w:val="006D51EC"/>
    <w:rsid w:val="006D67A9"/>
    <w:rsid w:val="006E032C"/>
    <w:rsid w:val="006E6B3D"/>
    <w:rsid w:val="006F25FC"/>
    <w:rsid w:val="006F281C"/>
    <w:rsid w:val="006F3193"/>
    <w:rsid w:val="006F3AEC"/>
    <w:rsid w:val="006F7E94"/>
    <w:rsid w:val="007013E6"/>
    <w:rsid w:val="007026F5"/>
    <w:rsid w:val="00703B94"/>
    <w:rsid w:val="00710806"/>
    <w:rsid w:val="00715051"/>
    <w:rsid w:val="00721E14"/>
    <w:rsid w:val="00723FFF"/>
    <w:rsid w:val="00727752"/>
    <w:rsid w:val="00727DDC"/>
    <w:rsid w:val="007453DA"/>
    <w:rsid w:val="00745675"/>
    <w:rsid w:val="00745CBB"/>
    <w:rsid w:val="00762042"/>
    <w:rsid w:val="00767D0F"/>
    <w:rsid w:val="00770DA7"/>
    <w:rsid w:val="007713F0"/>
    <w:rsid w:val="0077193A"/>
    <w:rsid w:val="00775A55"/>
    <w:rsid w:val="00775D21"/>
    <w:rsid w:val="0079208A"/>
    <w:rsid w:val="00795AA6"/>
    <w:rsid w:val="007A0B9C"/>
    <w:rsid w:val="007A19F9"/>
    <w:rsid w:val="007A26EE"/>
    <w:rsid w:val="007A7F9C"/>
    <w:rsid w:val="007B0FDE"/>
    <w:rsid w:val="007B16A9"/>
    <w:rsid w:val="007B5C70"/>
    <w:rsid w:val="007C271F"/>
    <w:rsid w:val="007C7EE8"/>
    <w:rsid w:val="007D0156"/>
    <w:rsid w:val="007D1F33"/>
    <w:rsid w:val="007E05BE"/>
    <w:rsid w:val="007E5A42"/>
    <w:rsid w:val="007E7FE7"/>
    <w:rsid w:val="007F2720"/>
    <w:rsid w:val="007F3DA2"/>
    <w:rsid w:val="00800340"/>
    <w:rsid w:val="0080129B"/>
    <w:rsid w:val="00803DEE"/>
    <w:rsid w:val="008062CF"/>
    <w:rsid w:val="00814289"/>
    <w:rsid w:val="008160A0"/>
    <w:rsid w:val="00820F34"/>
    <w:rsid w:val="00826E9F"/>
    <w:rsid w:val="00830931"/>
    <w:rsid w:val="00832F28"/>
    <w:rsid w:val="0084133B"/>
    <w:rsid w:val="00843B81"/>
    <w:rsid w:val="008445ED"/>
    <w:rsid w:val="008451CA"/>
    <w:rsid w:val="00847C0E"/>
    <w:rsid w:val="008526DB"/>
    <w:rsid w:val="0085328F"/>
    <w:rsid w:val="0085347A"/>
    <w:rsid w:val="00855D02"/>
    <w:rsid w:val="00855F9D"/>
    <w:rsid w:val="00857D6D"/>
    <w:rsid w:val="00871ED3"/>
    <w:rsid w:val="00881FD1"/>
    <w:rsid w:val="008820EE"/>
    <w:rsid w:val="008840E0"/>
    <w:rsid w:val="00892077"/>
    <w:rsid w:val="008A152C"/>
    <w:rsid w:val="008A2EE6"/>
    <w:rsid w:val="008B4251"/>
    <w:rsid w:val="008B4773"/>
    <w:rsid w:val="008B77FC"/>
    <w:rsid w:val="008D0441"/>
    <w:rsid w:val="008D5492"/>
    <w:rsid w:val="008E0054"/>
    <w:rsid w:val="008E6E89"/>
    <w:rsid w:val="008F041F"/>
    <w:rsid w:val="008F3699"/>
    <w:rsid w:val="00904546"/>
    <w:rsid w:val="00904AB8"/>
    <w:rsid w:val="00910944"/>
    <w:rsid w:val="00910F37"/>
    <w:rsid w:val="0091203E"/>
    <w:rsid w:val="00932692"/>
    <w:rsid w:val="00942333"/>
    <w:rsid w:val="009452F8"/>
    <w:rsid w:val="00950A28"/>
    <w:rsid w:val="0095543B"/>
    <w:rsid w:val="00962342"/>
    <w:rsid w:val="00971CC7"/>
    <w:rsid w:val="00972B8C"/>
    <w:rsid w:val="00973A32"/>
    <w:rsid w:val="00974C8B"/>
    <w:rsid w:val="0099208F"/>
    <w:rsid w:val="009A0DAB"/>
    <w:rsid w:val="009B0689"/>
    <w:rsid w:val="009B1BE1"/>
    <w:rsid w:val="009B1F71"/>
    <w:rsid w:val="009B3721"/>
    <w:rsid w:val="009B5371"/>
    <w:rsid w:val="009C300F"/>
    <w:rsid w:val="009C3896"/>
    <w:rsid w:val="009C3E63"/>
    <w:rsid w:val="009C44BE"/>
    <w:rsid w:val="009C4EBB"/>
    <w:rsid w:val="009D0D6B"/>
    <w:rsid w:val="009D2D66"/>
    <w:rsid w:val="009D67E8"/>
    <w:rsid w:val="009E4B95"/>
    <w:rsid w:val="009E5201"/>
    <w:rsid w:val="009E6058"/>
    <w:rsid w:val="009E6CC6"/>
    <w:rsid w:val="009F03EA"/>
    <w:rsid w:val="009F0FB6"/>
    <w:rsid w:val="009F2DF3"/>
    <w:rsid w:val="009F3077"/>
    <w:rsid w:val="009F4261"/>
    <w:rsid w:val="009F6B44"/>
    <w:rsid w:val="00A0138E"/>
    <w:rsid w:val="00A02EB5"/>
    <w:rsid w:val="00A1075F"/>
    <w:rsid w:val="00A13A3A"/>
    <w:rsid w:val="00A13AA1"/>
    <w:rsid w:val="00A15AEB"/>
    <w:rsid w:val="00A15FCC"/>
    <w:rsid w:val="00A20D24"/>
    <w:rsid w:val="00A223E6"/>
    <w:rsid w:val="00A27B6B"/>
    <w:rsid w:val="00A30B0F"/>
    <w:rsid w:val="00A35A52"/>
    <w:rsid w:val="00A43964"/>
    <w:rsid w:val="00A44D7D"/>
    <w:rsid w:val="00A45823"/>
    <w:rsid w:val="00A463D1"/>
    <w:rsid w:val="00A53FDA"/>
    <w:rsid w:val="00A56005"/>
    <w:rsid w:val="00A638CA"/>
    <w:rsid w:val="00A64C43"/>
    <w:rsid w:val="00A84BB6"/>
    <w:rsid w:val="00A86A25"/>
    <w:rsid w:val="00A900C5"/>
    <w:rsid w:val="00AA12C3"/>
    <w:rsid w:val="00AA476F"/>
    <w:rsid w:val="00AB02FC"/>
    <w:rsid w:val="00AC54FE"/>
    <w:rsid w:val="00AC6B3E"/>
    <w:rsid w:val="00AC77C8"/>
    <w:rsid w:val="00AD2EFF"/>
    <w:rsid w:val="00AD682E"/>
    <w:rsid w:val="00AE0269"/>
    <w:rsid w:val="00AE2B53"/>
    <w:rsid w:val="00AE3696"/>
    <w:rsid w:val="00AE3CEB"/>
    <w:rsid w:val="00AE55D1"/>
    <w:rsid w:val="00AF2BC5"/>
    <w:rsid w:val="00B01298"/>
    <w:rsid w:val="00B01969"/>
    <w:rsid w:val="00B01E12"/>
    <w:rsid w:val="00B10E1A"/>
    <w:rsid w:val="00B151BA"/>
    <w:rsid w:val="00B201D6"/>
    <w:rsid w:val="00B2138D"/>
    <w:rsid w:val="00B231FE"/>
    <w:rsid w:val="00B235F0"/>
    <w:rsid w:val="00B23D56"/>
    <w:rsid w:val="00B24C5E"/>
    <w:rsid w:val="00B27CF9"/>
    <w:rsid w:val="00B33611"/>
    <w:rsid w:val="00B3639B"/>
    <w:rsid w:val="00B403F4"/>
    <w:rsid w:val="00B44338"/>
    <w:rsid w:val="00B47429"/>
    <w:rsid w:val="00B519F3"/>
    <w:rsid w:val="00B51EAB"/>
    <w:rsid w:val="00B6631E"/>
    <w:rsid w:val="00B8562C"/>
    <w:rsid w:val="00B856BB"/>
    <w:rsid w:val="00B903ED"/>
    <w:rsid w:val="00B92319"/>
    <w:rsid w:val="00B97A4D"/>
    <w:rsid w:val="00BA568F"/>
    <w:rsid w:val="00BA76D3"/>
    <w:rsid w:val="00BB1A21"/>
    <w:rsid w:val="00BB2FAE"/>
    <w:rsid w:val="00BB69A0"/>
    <w:rsid w:val="00BB6ABB"/>
    <w:rsid w:val="00BC4AF2"/>
    <w:rsid w:val="00BC4DED"/>
    <w:rsid w:val="00BD06DE"/>
    <w:rsid w:val="00BD4655"/>
    <w:rsid w:val="00BE06B4"/>
    <w:rsid w:val="00BE2607"/>
    <w:rsid w:val="00BE2F3D"/>
    <w:rsid w:val="00BE662F"/>
    <w:rsid w:val="00BE66CF"/>
    <w:rsid w:val="00BF3501"/>
    <w:rsid w:val="00C368EF"/>
    <w:rsid w:val="00C37236"/>
    <w:rsid w:val="00C41ACC"/>
    <w:rsid w:val="00C4217D"/>
    <w:rsid w:val="00C447B8"/>
    <w:rsid w:val="00C50190"/>
    <w:rsid w:val="00C6673F"/>
    <w:rsid w:val="00C67808"/>
    <w:rsid w:val="00C70867"/>
    <w:rsid w:val="00C744CF"/>
    <w:rsid w:val="00C7491F"/>
    <w:rsid w:val="00C755EE"/>
    <w:rsid w:val="00C91591"/>
    <w:rsid w:val="00C93C26"/>
    <w:rsid w:val="00C9475F"/>
    <w:rsid w:val="00C9513E"/>
    <w:rsid w:val="00C953F0"/>
    <w:rsid w:val="00CA4ED5"/>
    <w:rsid w:val="00CA50DF"/>
    <w:rsid w:val="00CA5C91"/>
    <w:rsid w:val="00CA7371"/>
    <w:rsid w:val="00CB4362"/>
    <w:rsid w:val="00CB51E7"/>
    <w:rsid w:val="00CB588F"/>
    <w:rsid w:val="00CC74B6"/>
    <w:rsid w:val="00CC7843"/>
    <w:rsid w:val="00CD5F23"/>
    <w:rsid w:val="00CD63FF"/>
    <w:rsid w:val="00CE34D8"/>
    <w:rsid w:val="00CE3855"/>
    <w:rsid w:val="00CE3FCC"/>
    <w:rsid w:val="00CF6855"/>
    <w:rsid w:val="00D023AE"/>
    <w:rsid w:val="00D024AC"/>
    <w:rsid w:val="00D02A3C"/>
    <w:rsid w:val="00D0431B"/>
    <w:rsid w:val="00D1263C"/>
    <w:rsid w:val="00D12653"/>
    <w:rsid w:val="00D139E1"/>
    <w:rsid w:val="00D13CC2"/>
    <w:rsid w:val="00D154CB"/>
    <w:rsid w:val="00D22051"/>
    <w:rsid w:val="00D2609F"/>
    <w:rsid w:val="00D27565"/>
    <w:rsid w:val="00D32CCE"/>
    <w:rsid w:val="00D34CF0"/>
    <w:rsid w:val="00D34ED1"/>
    <w:rsid w:val="00D45CB2"/>
    <w:rsid w:val="00D47013"/>
    <w:rsid w:val="00D4772E"/>
    <w:rsid w:val="00D57039"/>
    <w:rsid w:val="00D644E3"/>
    <w:rsid w:val="00D65E06"/>
    <w:rsid w:val="00D672DA"/>
    <w:rsid w:val="00D80C34"/>
    <w:rsid w:val="00D8335A"/>
    <w:rsid w:val="00D90644"/>
    <w:rsid w:val="00D93D90"/>
    <w:rsid w:val="00D9561C"/>
    <w:rsid w:val="00DA231B"/>
    <w:rsid w:val="00DB1E1C"/>
    <w:rsid w:val="00DC59F9"/>
    <w:rsid w:val="00DE0096"/>
    <w:rsid w:val="00DE2688"/>
    <w:rsid w:val="00DE2E2E"/>
    <w:rsid w:val="00DE5595"/>
    <w:rsid w:val="00DF3DA2"/>
    <w:rsid w:val="00DF498E"/>
    <w:rsid w:val="00E010BD"/>
    <w:rsid w:val="00E06570"/>
    <w:rsid w:val="00E13584"/>
    <w:rsid w:val="00E2051D"/>
    <w:rsid w:val="00E308D3"/>
    <w:rsid w:val="00E3123E"/>
    <w:rsid w:val="00E33ADF"/>
    <w:rsid w:val="00E364B1"/>
    <w:rsid w:val="00E4325C"/>
    <w:rsid w:val="00E4479F"/>
    <w:rsid w:val="00E476E3"/>
    <w:rsid w:val="00E47BFC"/>
    <w:rsid w:val="00E55822"/>
    <w:rsid w:val="00E63356"/>
    <w:rsid w:val="00E63D9A"/>
    <w:rsid w:val="00E71880"/>
    <w:rsid w:val="00E7474A"/>
    <w:rsid w:val="00E8096A"/>
    <w:rsid w:val="00E83BAB"/>
    <w:rsid w:val="00E8692E"/>
    <w:rsid w:val="00E92E42"/>
    <w:rsid w:val="00EA108B"/>
    <w:rsid w:val="00EA1DD8"/>
    <w:rsid w:val="00EA52F6"/>
    <w:rsid w:val="00EB306E"/>
    <w:rsid w:val="00EB3247"/>
    <w:rsid w:val="00EB561D"/>
    <w:rsid w:val="00ED20E0"/>
    <w:rsid w:val="00ED21E5"/>
    <w:rsid w:val="00ED34C7"/>
    <w:rsid w:val="00ED4993"/>
    <w:rsid w:val="00ED5C0F"/>
    <w:rsid w:val="00ED7542"/>
    <w:rsid w:val="00EE1147"/>
    <w:rsid w:val="00EF363C"/>
    <w:rsid w:val="00EF5695"/>
    <w:rsid w:val="00F012A1"/>
    <w:rsid w:val="00F03095"/>
    <w:rsid w:val="00F047CF"/>
    <w:rsid w:val="00F069F5"/>
    <w:rsid w:val="00F20E97"/>
    <w:rsid w:val="00F374AD"/>
    <w:rsid w:val="00F402D7"/>
    <w:rsid w:val="00F40F41"/>
    <w:rsid w:val="00F42BD4"/>
    <w:rsid w:val="00F43FB7"/>
    <w:rsid w:val="00F50C0F"/>
    <w:rsid w:val="00F5124E"/>
    <w:rsid w:val="00F53868"/>
    <w:rsid w:val="00F54432"/>
    <w:rsid w:val="00F6523C"/>
    <w:rsid w:val="00F67239"/>
    <w:rsid w:val="00F72077"/>
    <w:rsid w:val="00F840E7"/>
    <w:rsid w:val="00F87724"/>
    <w:rsid w:val="00FA1B41"/>
    <w:rsid w:val="00FA2B6B"/>
    <w:rsid w:val="00FA770B"/>
    <w:rsid w:val="00FD2335"/>
    <w:rsid w:val="00FE0C8A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D84D59"/>
  <w15:chartTrackingRefBased/>
  <w15:docId w15:val="{CBA9DB2B-3079-4170-8672-DB120F5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8B"/>
    <w:pPr>
      <w:widowControl w:val="0"/>
      <w:spacing w:before="120" w:after="120"/>
      <w:jc w:val="both"/>
    </w:pPr>
    <w:rPr>
      <w:rFonts w:ascii="Arial" w:hAnsi="Arial"/>
      <w:snapToGrid w:val="0"/>
      <w:sz w:val="22"/>
      <w:lang w:val="es-ES" w:eastAsia="es-ES"/>
    </w:rPr>
  </w:style>
  <w:style w:type="paragraph" w:styleId="Ttulo1">
    <w:name w:val="heading 1"/>
    <w:next w:val="Normal"/>
    <w:qFormat/>
    <w:pPr>
      <w:pageBreakBefore/>
      <w:numPr>
        <w:numId w:val="1"/>
      </w:numPr>
      <w:pBdr>
        <w:top w:val="single" w:sz="24" w:space="1" w:color="CC0000"/>
      </w:pBdr>
      <w:shd w:val="clear" w:color="auto" w:fill="D9D9D9"/>
      <w:spacing w:before="480" w:after="240"/>
      <w:outlineLvl w:val="0"/>
    </w:pPr>
    <w:rPr>
      <w:rFonts w:ascii="Arial" w:hAnsi="Arial"/>
      <w:b/>
      <w:caps/>
      <w:color w:val="CC0000"/>
      <w:sz w:val="32"/>
      <w:szCs w:val="32"/>
      <w:lang w:val="es-ES" w:eastAsia="en-US"/>
    </w:rPr>
  </w:style>
  <w:style w:type="paragraph" w:styleId="Ttulo2">
    <w:name w:val="heading 2"/>
    <w:aliases w:val="H2,Titulo 2,h2,Level 2 Topic Heading"/>
    <w:basedOn w:val="Normal"/>
    <w:next w:val="Normal"/>
    <w:autoRedefine/>
    <w:qFormat/>
    <w:rsid w:val="00550336"/>
    <w:pPr>
      <w:keepNext/>
      <w:pBdr>
        <w:bottom w:val="single" w:sz="24" w:space="1" w:color="CC0000"/>
      </w:pBdr>
      <w:suppressAutoHyphens/>
      <w:spacing w:before="240" w:after="240"/>
      <w:ind w:left="-142" w:firstLine="142"/>
      <w:outlineLvl w:val="1"/>
    </w:pPr>
    <w:rPr>
      <w:b/>
      <w:snapToGrid/>
      <w:color w:val="CC0000"/>
      <w:spacing w:val="-3"/>
      <w:szCs w:val="16"/>
      <w:lang w:val="es-ES_tradnl"/>
    </w:rPr>
  </w:style>
  <w:style w:type="paragraph" w:styleId="Ttulo3">
    <w:name w:val="heading 3"/>
    <w:aliases w:val="Map title,H3"/>
    <w:basedOn w:val="Normal"/>
    <w:next w:val="Normal"/>
    <w:qFormat/>
    <w:pPr>
      <w:keepNext/>
      <w:widowControl/>
      <w:numPr>
        <w:ilvl w:val="2"/>
        <w:numId w:val="1"/>
      </w:numPr>
      <w:tabs>
        <w:tab w:val="left" w:pos="397"/>
      </w:tabs>
      <w:suppressAutoHyphens/>
      <w:outlineLvl w:val="2"/>
    </w:pPr>
    <w:rPr>
      <w:b/>
      <w:color w:val="CC0000"/>
      <w:spacing w:val="-4"/>
      <w:sz w:val="24"/>
      <w:lang w:val="es-ES_tradnl"/>
    </w:rPr>
  </w:style>
  <w:style w:type="paragraph" w:styleId="Ttulo4">
    <w:name w:val="heading 4"/>
    <w:aliases w:val="H4"/>
    <w:basedOn w:val="Normal"/>
    <w:next w:val="Normal"/>
    <w:qFormat/>
    <w:pPr>
      <w:keepNext/>
      <w:widowControl/>
      <w:numPr>
        <w:ilvl w:val="3"/>
        <w:numId w:val="1"/>
      </w:numPr>
      <w:suppressAutoHyphens/>
      <w:outlineLvl w:val="3"/>
    </w:pPr>
    <w:rPr>
      <w:rFonts w:ascii="Times New Roman" w:hAnsi="Times New Roman"/>
      <w:spacing w:val="-3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hAnsi="Times New Roman"/>
      <w:b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pacing w:val="-3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cs="Arial"/>
      <w:color w:val="CC0000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cs="Arial"/>
      <w:color w:val="CC0000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color w:val="CC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tabs>
        <w:tab w:val="left" w:pos="0"/>
      </w:tabs>
      <w:suppressAutoHyphens/>
    </w:pPr>
    <w:rPr>
      <w:rFonts w:ascii="Times New Roman" w:hAnsi="Times New Roman"/>
      <w:spacing w:val="-3"/>
      <w:sz w:val="24"/>
      <w:lang w:val="es-ES_tradnl"/>
    </w:rPr>
  </w:style>
  <w:style w:type="paragraph" w:styleId="Sangradetextonormal">
    <w:name w:val="Body Text Indent"/>
    <w:basedOn w:val="Normal"/>
    <w:pPr>
      <w:tabs>
        <w:tab w:val="left" w:pos="0"/>
        <w:tab w:val="left" w:pos="1134"/>
        <w:tab w:val="left" w:pos="1494"/>
        <w:tab w:val="left" w:pos="2160"/>
      </w:tabs>
      <w:suppressAutoHyphens/>
      <w:ind w:left="1494" w:hanging="1494"/>
    </w:pPr>
    <w:rPr>
      <w:rFonts w:ascii="Times New Roman" w:hAnsi="Times New Roman"/>
      <w:spacing w:val="-3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0"/>
      </w:tabs>
      <w:suppressAutoHyphens/>
      <w:ind w:left="1418" w:hanging="1418"/>
    </w:pPr>
    <w:rPr>
      <w:rFonts w:ascii="Times New Roman" w:hAnsi="Times New Roman"/>
      <w:spacing w:val="-3"/>
      <w:sz w:val="24"/>
      <w:lang w:val="es-ES_tradnl"/>
    </w:rPr>
  </w:style>
  <w:style w:type="paragraph" w:styleId="Sangra3detindependiente">
    <w:name w:val="Body Text Indent 3"/>
    <w:basedOn w:val="Normal"/>
    <w:pPr>
      <w:tabs>
        <w:tab w:val="left" w:pos="0"/>
      </w:tabs>
      <w:suppressAutoHyphens/>
      <w:ind w:left="709" w:hanging="709"/>
    </w:pPr>
    <w:rPr>
      <w:rFonts w:ascii="Times New Roman" w:hAnsi="Times New Roman"/>
      <w:spacing w:val="-3"/>
      <w:sz w:val="24"/>
      <w:lang w:val="es-ES_tradnl"/>
    </w:rPr>
  </w:style>
  <w:style w:type="paragraph" w:styleId="TDC10">
    <w:name w:val="toc 1"/>
    <w:basedOn w:val="Normal"/>
    <w:next w:val="Normal"/>
    <w:autoRedefine/>
    <w:semiHidden/>
    <w:rPr>
      <w:rFonts w:ascii="Times New Roman" w:hAnsi="Times New Roman"/>
      <w:b/>
      <w:bCs/>
      <w:i/>
      <w:iCs/>
      <w:szCs w:val="28"/>
    </w:rPr>
  </w:style>
  <w:style w:type="paragraph" w:styleId="TDC20">
    <w:name w:val="toc 2"/>
    <w:basedOn w:val="Normal"/>
    <w:next w:val="Normal"/>
    <w:autoRedefine/>
    <w:semiHidden/>
    <w:pPr>
      <w:ind w:left="200"/>
    </w:pPr>
    <w:rPr>
      <w:rFonts w:ascii="Times New Roman" w:hAnsi="Times New Roman"/>
      <w:b/>
      <w:bCs/>
      <w:szCs w:val="26"/>
    </w:rPr>
  </w:style>
  <w:style w:type="paragraph" w:styleId="TDC30">
    <w:name w:val="toc 3"/>
    <w:basedOn w:val="Normal"/>
    <w:next w:val="Normal"/>
    <w:autoRedefine/>
    <w:semiHidden/>
    <w:pPr>
      <w:tabs>
        <w:tab w:val="left" w:pos="1200"/>
        <w:tab w:val="right" w:leader="dot" w:pos="9059"/>
      </w:tabs>
      <w:ind w:left="403"/>
    </w:pPr>
    <w:rPr>
      <w:rFonts w:cs="Arial"/>
      <w:noProof/>
      <w:szCs w:val="24"/>
    </w:rPr>
  </w:style>
  <w:style w:type="paragraph" w:styleId="TDC40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Cs w:val="24"/>
    </w:rPr>
  </w:style>
  <w:style w:type="paragraph" w:styleId="TDC50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Cs w:val="24"/>
    </w:rPr>
  </w:style>
  <w:style w:type="paragraph" w:styleId="TDC60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Cs w:val="24"/>
    </w:rPr>
  </w:style>
  <w:style w:type="paragraph" w:styleId="TDC70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Cs w:val="24"/>
    </w:rPr>
  </w:style>
  <w:style w:type="paragraph" w:styleId="TDC80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Cs w:val="24"/>
    </w:rPr>
  </w:style>
  <w:style w:type="paragraph" w:styleId="TDC90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Cs w:val="24"/>
    </w:r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customStyle="1" w:styleId="TDC-base">
    <w:name w:val="TDC - base"/>
    <w:basedOn w:val="Normal"/>
    <w:pPr>
      <w:widowControl/>
      <w:tabs>
        <w:tab w:val="right" w:leader="dot" w:pos="6480"/>
      </w:tabs>
      <w:spacing w:after="240" w:line="240" w:lineRule="atLeast"/>
    </w:pPr>
    <w:rPr>
      <w:snapToGrid/>
      <w:spacing w:val="-5"/>
      <w:lang w:eastAsia="en-US"/>
    </w:rPr>
  </w:style>
  <w:style w:type="paragraph" w:customStyle="1" w:styleId="NormalCuadro">
    <w:name w:val="Normal Cuadro"/>
    <w:basedOn w:val="Normal"/>
    <w:pPr>
      <w:widowControl/>
    </w:pPr>
    <w:rPr>
      <w:snapToGrid/>
      <w:spacing w:val="-5"/>
      <w:lang w:val="es-ES_tradnl" w:eastAsia="en-US"/>
    </w:rPr>
  </w:style>
  <w:style w:type="paragraph" w:styleId="Textoindependiente3">
    <w:name w:val="Body Text 3"/>
    <w:basedOn w:val="Normal"/>
    <w:pPr>
      <w:widowControl/>
    </w:pPr>
    <w:rPr>
      <w:i/>
      <w:iCs/>
      <w:snapToGrid/>
      <w:lang w:val="es-ES_tradnl" w:eastAsia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rPr>
      <w:color w:val="CC0000"/>
      <w:sz w:val="72"/>
    </w:rPr>
  </w:style>
  <w:style w:type="paragraph" w:styleId="Descripcin">
    <w:name w:val="caption"/>
    <w:basedOn w:val="Normal"/>
    <w:next w:val="Normal"/>
    <w:qFormat/>
    <w:pPr>
      <w:widowControl/>
      <w:pBdr>
        <w:bottom w:val="single" w:sz="2" w:space="1" w:color="auto"/>
      </w:pBdr>
      <w:spacing w:before="360"/>
      <w:jc w:val="right"/>
    </w:pPr>
    <w:rPr>
      <w:snapToGrid/>
      <w:sz w:val="20"/>
      <w:lang w:val="es-ES_tradnl" w:eastAsia="en-US"/>
    </w:rPr>
  </w:style>
  <w:style w:type="paragraph" w:customStyle="1" w:styleId="Logotipos">
    <w:name w:val="Logotipos"/>
    <w:basedOn w:val="Normal"/>
    <w:pPr>
      <w:widowControl/>
      <w:jc w:val="center"/>
    </w:pPr>
    <w:rPr>
      <w:snapToGrid/>
      <w:lang w:val="es-ES_tradnl" w:eastAsia="en-US"/>
    </w:rPr>
  </w:style>
  <w:style w:type="paragraph" w:customStyle="1" w:styleId="AA1stlevelbullet">
    <w:name w:val="AA 1st level bullet"/>
    <w:basedOn w:val="Normal"/>
    <w:pPr>
      <w:widowControl/>
      <w:numPr>
        <w:numId w:val="2"/>
      </w:numPr>
      <w:spacing w:after="100" w:afterAutospacing="1" w:line="240" w:lineRule="atLeast"/>
    </w:pPr>
    <w:rPr>
      <w:snapToGrid/>
      <w:sz w:val="20"/>
      <w:lang w:val="es-ES_tradnl" w:eastAsia="en-US"/>
    </w:rPr>
  </w:style>
  <w:style w:type="paragraph" w:styleId="Textonotapie">
    <w:name w:val="footnote text"/>
    <w:basedOn w:val="Normal"/>
    <w:semiHidden/>
    <w:pPr>
      <w:widowControl/>
    </w:pPr>
    <w:rPr>
      <w:snapToGrid/>
      <w:sz w:val="18"/>
      <w:lang w:val="es-ES_tradnl" w:eastAsia="en-US"/>
    </w:rPr>
  </w:style>
  <w:style w:type="paragraph" w:customStyle="1" w:styleId="Headoing3">
    <w:name w:val="Headoing 3"/>
    <w:basedOn w:val="Normal"/>
    <w:pPr>
      <w:ind w:left="397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DC-Texto">
    <w:name w:val="TDC - Text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i/>
      <w:iCs/>
      <w:lang w:val="es-ES_tradnl"/>
    </w:rPr>
  </w:style>
  <w:style w:type="paragraph" w:customStyle="1" w:styleId="TDC-Textosubcaja">
    <w:name w:val="TDC - Texto subcaj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i/>
      <w:iCs/>
      <w:sz w:val="16"/>
    </w:rPr>
  </w:style>
  <w:style w:type="paragraph" w:customStyle="1" w:styleId="Indice">
    <w:name w:val="Indice"/>
    <w:basedOn w:val="Ttulo"/>
    <w:next w:val="Normal"/>
    <w:pPr>
      <w:pBdr>
        <w:top w:val="single" w:sz="24" w:space="1" w:color="F00000"/>
      </w:pBdr>
      <w:shd w:val="clear" w:color="auto" w:fill="D9D9D9"/>
    </w:pPr>
    <w:rPr>
      <w:b/>
      <w:bCs/>
      <w:color w:val="CC0000"/>
      <w:sz w:val="28"/>
      <w:szCs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Pr>
      <w:rFonts w:ascii="Courier New" w:hAnsi="Courier New" w:cs="Courier New"/>
      <w:sz w:val="20"/>
    </w:rPr>
  </w:style>
  <w:style w:type="character" w:customStyle="1" w:styleId="Ttulo2H2Titulo2h2Level2TopicHeadingCar">
    <w:name w:val="Título 2.H2.Titulo 2.h2.Level 2 Topic Heading Car"/>
    <w:basedOn w:val="Fuentedeprrafopredeter"/>
    <w:rPr>
      <w:rFonts w:ascii="Arial" w:hAnsi="Arial"/>
      <w:b/>
      <w:snapToGrid w:val="0"/>
      <w:color w:val="CC0000"/>
      <w:spacing w:val="-3"/>
      <w:sz w:val="28"/>
      <w:lang w:val="es-ES_tradnl" w:eastAsia="es-E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Retorno">
    <w:name w:val="Retorno"/>
    <w:basedOn w:val="Normal"/>
    <w:pPr>
      <w:widowControl/>
      <w:spacing w:before="0" w:after="0"/>
      <w:jc w:val="left"/>
    </w:pPr>
    <w:rPr>
      <w:snapToGrid/>
      <w:lang w:val="es-ES_tradnl"/>
    </w:rPr>
  </w:style>
  <w:style w:type="paragraph" w:customStyle="1" w:styleId="verdana">
    <w:name w:val="verdana"/>
    <w:basedOn w:val="Retorno"/>
    <w:pPr>
      <w:numPr>
        <w:numId w:val="3"/>
      </w:numPr>
      <w:spacing w:after="240"/>
      <w:jc w:val="both"/>
    </w:pPr>
  </w:style>
  <w:style w:type="paragraph" w:customStyle="1" w:styleId="xl25">
    <w:name w:val="xl25"/>
    <w:basedOn w:val="Normal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4"/>
      <w:szCs w:val="24"/>
      <w:lang w:val="en-US" w:eastAsia="en-US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4"/>
      <w:szCs w:val="24"/>
      <w:lang w:val="en-US" w:eastAsia="en-US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sz w:val="24"/>
      <w:szCs w:val="24"/>
      <w:lang w:val="en-US" w:eastAsia="en-US"/>
    </w:rPr>
  </w:style>
  <w:style w:type="paragraph" w:customStyle="1" w:styleId="xl28">
    <w:name w:val="xl28"/>
    <w:basedOn w:val="Normal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29">
    <w:name w:val="xl2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0">
    <w:name w:val="xl30"/>
    <w:basedOn w:val="Normal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1">
    <w:name w:val="xl31"/>
    <w:basedOn w:val="Normal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2">
    <w:name w:val="xl3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3">
    <w:name w:val="xl3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Wingdings" w:eastAsia="Arial Unicode MS" w:hAnsi="Wingdings" w:cs="Arial Unicode MS"/>
      <w:snapToGrid/>
      <w:sz w:val="24"/>
      <w:szCs w:val="24"/>
      <w:lang w:val="en-US" w:eastAsia="en-US"/>
    </w:rPr>
  </w:style>
  <w:style w:type="paragraph" w:customStyle="1" w:styleId="xl34">
    <w:name w:val="xl3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5">
    <w:name w:val="xl35"/>
    <w:basedOn w:val="Normal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 w:cs="Arial"/>
      <w:snapToGrid/>
      <w:sz w:val="24"/>
      <w:szCs w:val="24"/>
      <w:lang w:val="en-US" w:eastAsia="en-US"/>
    </w:rPr>
  </w:style>
  <w:style w:type="paragraph" w:customStyle="1" w:styleId="xl36">
    <w:name w:val="xl36"/>
    <w:basedOn w:val="Normal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Wingdings" w:eastAsia="Arial Unicode MS" w:hAnsi="Wingdings" w:cs="Arial Unicode MS"/>
      <w:snapToGrid/>
      <w:sz w:val="24"/>
      <w:szCs w:val="24"/>
      <w:lang w:val="en-US" w:eastAsia="en-US"/>
    </w:rPr>
  </w:style>
  <w:style w:type="paragraph" w:customStyle="1" w:styleId="xl37">
    <w:name w:val="xl37"/>
    <w:basedOn w:val="Normal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napToGrid/>
      <w:sz w:val="18"/>
      <w:szCs w:val="18"/>
      <w:lang w:val="en-US" w:eastAsia="en-US"/>
    </w:rPr>
  </w:style>
  <w:style w:type="paragraph" w:customStyle="1" w:styleId="xl38">
    <w:name w:val="xl38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"/>
      <w:b/>
      <w:bCs/>
      <w:snapToGrid/>
      <w:sz w:val="18"/>
      <w:szCs w:val="18"/>
      <w:lang w:val="en-US" w:eastAsia="en-US"/>
    </w:rPr>
  </w:style>
  <w:style w:type="paragraph" w:customStyle="1" w:styleId="xl39">
    <w:name w:val="xl39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Wingdings" w:eastAsia="Arial Unicode MS" w:hAnsi="Wingdings" w:cs="Arial Unicode MS"/>
      <w:b/>
      <w:bCs/>
      <w:snapToGrid/>
      <w:sz w:val="18"/>
      <w:szCs w:val="18"/>
      <w:lang w:val="en-US" w:eastAsia="en-US"/>
    </w:rPr>
  </w:style>
  <w:style w:type="paragraph" w:customStyle="1" w:styleId="TableContents">
    <w:name w:val="Table Contents"/>
    <w:basedOn w:val="Normal"/>
    <w:pPr>
      <w:suppressLineNumbers/>
      <w:suppressAutoHyphens/>
      <w:spacing w:before="0" w:after="0"/>
      <w:jc w:val="left"/>
    </w:pPr>
    <w:rPr>
      <w:rFonts w:ascii="Times New Roman" w:eastAsia="Arial" w:hAnsi="Times New Roman"/>
      <w:snapToGrid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Listaconvietas">
    <w:name w:val="List Bullet"/>
    <w:basedOn w:val="Normal"/>
    <w:autoRedefine/>
    <w:pPr>
      <w:numPr>
        <w:numId w:val="4"/>
      </w:numPr>
    </w:pPr>
  </w:style>
  <w:style w:type="paragraph" w:customStyle="1" w:styleId="xl40">
    <w:name w:val="xl40"/>
    <w:basedOn w:val="Normal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napToGrid/>
      <w:color w:val="FFFFFF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15"/>
      <w:jc w:val="left"/>
    </w:pPr>
    <w:rPr>
      <w:rFonts w:ascii="Times New Roman" w:hAnsi="Times New Roman"/>
      <w:snapToGrid/>
      <w:sz w:val="24"/>
      <w:szCs w:val="24"/>
      <w:lang w:val="es-MX" w:eastAsia="en-US"/>
    </w:rPr>
  </w:style>
  <w:style w:type="paragraph" w:customStyle="1" w:styleId="bullet1">
    <w:name w:val="bullet 1"/>
    <w:basedOn w:val="Normal"/>
    <w:pPr>
      <w:numPr>
        <w:numId w:val="5"/>
      </w:numPr>
    </w:pPr>
  </w:style>
  <w:style w:type="table" w:styleId="Tablaconcuadrcula">
    <w:name w:val="Table Grid"/>
    <w:basedOn w:val="Tablanormal"/>
    <w:uiPriority w:val="39"/>
    <w:rsid w:val="004F14A4"/>
    <w:pPr>
      <w:widowControl w:val="0"/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02D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211FD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637"/>
    <w:rPr>
      <w:color w:val="605E5C"/>
      <w:shd w:val="clear" w:color="auto" w:fill="E1DFDD"/>
    </w:rPr>
  </w:style>
  <w:style w:type="character" w:customStyle="1" w:styleId="pr-10px">
    <w:name w:val="pr-10px"/>
    <w:basedOn w:val="Fuentedeprrafopredeter"/>
    <w:rsid w:val="0047384B"/>
  </w:style>
  <w:style w:type="paragraph" w:customStyle="1" w:styleId="font-tertiaryfont">
    <w:name w:val="font-tertiaryfont"/>
    <w:basedOn w:val="Normal"/>
    <w:rsid w:val="0047384B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s-419" w:eastAsia="es-419"/>
    </w:rPr>
  </w:style>
  <w:style w:type="table" w:customStyle="1" w:styleId="TableGrid1">
    <w:name w:val="Table Grid1"/>
    <w:basedOn w:val="Tablanormal"/>
    <w:next w:val="Tablaconcuadrcula"/>
    <w:uiPriority w:val="39"/>
    <w:rsid w:val="00ED34C7"/>
    <w:rPr>
      <w:rFonts w:ascii="Calibri" w:eastAsia="Calibri" w:hAnsi="Calibr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363A87"/>
    <w:rPr>
      <w:rFonts w:asciiTheme="minorHAnsi" w:eastAsiaTheme="minorHAnsi" w:hAnsiTheme="minorHAnsi" w:cstheme="minorBid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6106C"/>
    <w:rPr>
      <w:color w:val="808080"/>
    </w:rPr>
  </w:style>
  <w:style w:type="character" w:customStyle="1" w:styleId="markedcontent">
    <w:name w:val="markedcontent"/>
    <w:basedOn w:val="Fuentedeprrafopredeter"/>
    <w:rsid w:val="009C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SI\Plantillas\Informe_DSI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88438F6DE4B48827F368AD818B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94F1-AF60-4250-8AB1-D594128CAA62}"/>
      </w:docPartPr>
      <w:docPartBody>
        <w:p w:rsidR="00B90918" w:rsidRDefault="00E96AD4" w:rsidP="00E96AD4">
          <w:pPr>
            <w:pStyle w:val="07488438F6DE4B48827F368AD818B5F2"/>
          </w:pPr>
          <w:r w:rsidRPr="00B32DE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4"/>
    <w:rsid w:val="00426AEB"/>
    <w:rsid w:val="00664F7B"/>
    <w:rsid w:val="00B90918"/>
    <w:rsid w:val="00DB1035"/>
    <w:rsid w:val="00E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6AD4"/>
    <w:rPr>
      <w:color w:val="808080"/>
    </w:rPr>
  </w:style>
  <w:style w:type="paragraph" w:customStyle="1" w:styleId="07488438F6DE4B48827F368AD818B5F2">
    <w:name w:val="07488438F6DE4B48827F368AD818B5F2"/>
    <w:rsid w:val="00E96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9E66-C66C-4760-B68C-C9A4D41E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Informe_DSI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Seguridad de la Información</vt:lpstr>
    </vt:vector>
  </TitlesOfParts>
  <Company>MAPFRE PERU</Company>
  <LinksUpToDate>false</LinksUpToDate>
  <CharactersWithSpaces>1222</CharactersWithSpaces>
  <SharedDoc>false</SharedDoc>
  <HLinks>
    <vt:vector size="78" baseType="variant"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_Toc177211843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_Toc177211842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_Toc177211841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_Toc177211840</vt:lpwstr>
      </vt:variant>
      <vt:variant>
        <vt:i4>1048639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_Toc177211839</vt:lpwstr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_Toc177211838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_Toc177211837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_Toc177211836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_Toc177211835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_Toc177211834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_Toc177211833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_Toc177211832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_Toc177211831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Seguridad de la Información</dc:title>
  <dc:subject/>
  <dc:creator>Carlos Mendoza</dc:creator>
  <cp:keywords/>
  <dc:description/>
  <cp:lastModifiedBy>Gonzales Echevarria, Renzo</cp:lastModifiedBy>
  <cp:revision>1</cp:revision>
  <cp:lastPrinted>2022-09-13T00:20:00Z</cp:lastPrinted>
  <dcterms:created xsi:type="dcterms:W3CDTF">2022-10-31T17:12:00Z</dcterms:created>
  <dcterms:modified xsi:type="dcterms:W3CDTF">2022-10-31T17:12:00Z</dcterms:modified>
</cp:coreProperties>
</file>